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1" w:rsidRDefault="00FE7BB1" w:rsidP="00F65969">
      <w:pPr>
        <w:pStyle w:val="NormalWeb"/>
      </w:pPr>
      <w:r>
        <w:t>Snijeg je pao! Sve nas razveselio. Zato: izađite s društvom i krenite do škole u Brestovcu Orehovičkom.</w:t>
      </w:r>
    </w:p>
    <w:p w:rsidR="00FE7BB1" w:rsidRDefault="00FE7BB1" w:rsidP="00F65969">
      <w:pPr>
        <w:pStyle w:val="NormalWeb"/>
      </w:pPr>
      <w:r>
        <w:t>Podsjećamo sve učenike naše škole, škole Bedekovčina i ostalih škola u Županiji:</w:t>
      </w:r>
    </w:p>
    <w:p w:rsidR="00FE7BB1" w:rsidRDefault="00FE7BB1" w:rsidP="00F65969">
      <w:pPr>
        <w:pStyle w:val="NormalWeb"/>
      </w:pPr>
      <w:r>
        <w:rPr>
          <w:rStyle w:val="Strong"/>
          <w:color w:val="FF0000"/>
        </w:rPr>
        <w:t>U ČETVRTAK I PETAK od 9.30 sati u školi se održavaju radionice za spretne, maštovite, radoznale i kreativne. A TO STE SVI VI!</w:t>
      </w:r>
    </w:p>
    <w:p w:rsidR="00FE7BB1" w:rsidRDefault="00FE7BB1" w:rsidP="00F65969">
      <w:pPr>
        <w:pStyle w:val="NormalWeb"/>
      </w:pPr>
      <w:r>
        <w:t>                       </w:t>
      </w:r>
      <w:r>
        <w:rPr>
          <w:color w:val="000080"/>
          <w:sz w:val="27"/>
          <w:szCs w:val="27"/>
        </w:rPr>
        <w:t>   UKLJUČITE SE!</w:t>
      </w:r>
    </w:p>
    <w:p w:rsidR="00FE7BB1" w:rsidRDefault="00FE7BB1" w:rsidP="00F65969">
      <w:pPr>
        <w:pStyle w:val="NormalWeb"/>
      </w:pPr>
      <w:r>
        <w:rPr>
          <w:rStyle w:val="Strong"/>
          <w:u w:val="single"/>
        </w:rPr>
        <w:t>U četvrtak:</w:t>
      </w:r>
      <w:r>
        <w:t xml:space="preserve"> sportske igre, likovno stvaralaštvo, tehničke majstorije, extra vedra matka!</w:t>
      </w:r>
    </w:p>
    <w:p w:rsidR="00FE7BB1" w:rsidRDefault="00FE7BB1" w:rsidP="00F65969">
      <w:pPr>
        <w:pStyle w:val="NormalWeb"/>
      </w:pPr>
      <w:r>
        <w:rPr>
          <w:rStyle w:val="Strong"/>
          <w:u w:val="single"/>
        </w:rPr>
        <w:t xml:space="preserve">U petak: </w:t>
      </w:r>
      <w:r>
        <w:t>sportske igre, extra vedra matka, robotika!</w:t>
      </w:r>
    </w:p>
    <w:p w:rsidR="00FE7BB1" w:rsidRDefault="00FE7BB1" w:rsidP="00F65969">
      <w:pPr>
        <w:pStyle w:val="NormalWeb"/>
      </w:pPr>
      <w:r>
        <w:t>  </w:t>
      </w:r>
      <w:r>
        <w:rPr>
          <w:color w:val="800000"/>
        </w:rPr>
        <w:t> </w:t>
      </w:r>
      <w:r>
        <w:rPr>
          <w:rStyle w:val="Strong"/>
          <w:color w:val="800000"/>
        </w:rPr>
        <w:t xml:space="preserve"> VIDIMO SE, KAJ NE?</w:t>
      </w:r>
      <w:r>
        <w:rPr>
          <w:color w:val="800000"/>
        </w:rPr>
        <w:t xml:space="preserve"> </w:t>
      </w:r>
      <w:r>
        <w:t>Očekuje nas dobra zabava i užina. Pokrovitelj je Krapinsko-zagorska županija.</w:t>
      </w:r>
    </w:p>
    <w:p w:rsidR="00FE7BB1" w:rsidRDefault="00FE7BB1"/>
    <w:sectPr w:rsidR="00FE7BB1" w:rsidSect="00E5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69"/>
    <w:rsid w:val="00361061"/>
    <w:rsid w:val="008C35D9"/>
    <w:rsid w:val="00C92A0F"/>
    <w:rsid w:val="00E53999"/>
    <w:rsid w:val="00F65969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F65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Snijeg je pao</dc:title>
  <dc:subject/>
  <dc:creator>Korisnik</dc:creator>
  <cp:keywords/>
  <dc:description/>
  <cp:lastModifiedBy>comp</cp:lastModifiedBy>
  <cp:revision>2</cp:revision>
  <dcterms:created xsi:type="dcterms:W3CDTF">2016-01-04T13:07:00Z</dcterms:created>
  <dcterms:modified xsi:type="dcterms:W3CDTF">2016-01-04T13:07:00Z</dcterms:modified>
</cp:coreProperties>
</file>