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D" w:rsidRDefault="008A193D" w:rsidP="009C09F5"/>
    <w:tbl>
      <w:tblPr>
        <w:tblW w:w="0" w:type="auto"/>
        <w:tblInd w:w="-106" w:type="dxa"/>
        <w:tblLook w:val="0000"/>
      </w:tblPr>
      <w:tblGrid>
        <w:gridCol w:w="9288"/>
      </w:tblGrid>
      <w:tr w:rsidR="008A193D" w:rsidRPr="00E90AB3">
        <w:tc>
          <w:tcPr>
            <w:tcW w:w="9288" w:type="dxa"/>
            <w:shd w:val="clear" w:color="auto" w:fill="FABF8F"/>
          </w:tcPr>
          <w:p w:rsidR="008A193D" w:rsidRPr="00E90AB3" w:rsidRDefault="008A193D" w:rsidP="009C09F5">
            <w:pPr>
              <w:spacing w:after="0"/>
              <w:jc w:val="center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E90AB3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Zadaci za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ponavljanje i </w:t>
            </w:r>
            <w:r w:rsidRPr="00E90AB3">
              <w:rPr>
                <w:rFonts w:ascii="Cambria" w:hAnsi="Cambria" w:cs="Cambria"/>
                <w:b/>
                <w:bCs/>
                <w:sz w:val="28"/>
                <w:szCs w:val="28"/>
              </w:rPr>
              <w:t>vježbanje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- ALKOHOLI</w:t>
            </w:r>
          </w:p>
        </w:tc>
      </w:tr>
    </w:tbl>
    <w:p w:rsidR="008A193D" w:rsidRPr="001F5D43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Opća formula alkohola jest  __________ </w:t>
      </w:r>
      <w:r w:rsidRPr="001F5D43">
        <w:rPr>
          <w:rFonts w:ascii="Cambria" w:hAnsi="Cambria" w:cs="Cambria"/>
          <w:b/>
          <w:bCs/>
          <w:color w:val="000000"/>
          <w:sz w:val="24"/>
          <w:szCs w:val="24"/>
        </w:rPr>
        <w:t xml:space="preserve">.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color w:val="000000"/>
          <w:sz w:val="24"/>
          <w:szCs w:val="24"/>
        </w:rPr>
        <w:t xml:space="preserve">U općem prikazu alkohola R- označava alkanski dio i naziva se </w:t>
      </w:r>
      <w:r w:rsidRPr="001F5D43">
        <w:rPr>
          <w:rFonts w:ascii="Cambria" w:hAnsi="Cambria" w:cs="Cambria"/>
          <w:sz w:val="24"/>
          <w:szCs w:val="24"/>
        </w:rPr>
        <w:t>__________________.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color w:val="000000"/>
          <w:sz w:val="24"/>
          <w:szCs w:val="24"/>
        </w:rPr>
        <w:t xml:space="preserve">Hidroksilna skupina sastoji se od jednog atoma </w:t>
      </w:r>
      <w:r w:rsidRPr="001F5D43">
        <w:rPr>
          <w:rFonts w:ascii="Cambria" w:hAnsi="Cambria" w:cs="Cambria"/>
          <w:sz w:val="24"/>
          <w:szCs w:val="24"/>
        </w:rPr>
        <w:t>_____________</w:t>
      </w:r>
      <w:r w:rsidRPr="001F5D43">
        <w:rPr>
          <w:rFonts w:ascii="Cambria" w:hAnsi="Cambria" w:cs="Cambria"/>
          <w:color w:val="000000"/>
          <w:sz w:val="24"/>
          <w:szCs w:val="24"/>
        </w:rPr>
        <w:t xml:space="preserve"> i jednog atoma </w:t>
      </w:r>
      <w:r w:rsidRPr="001F5D43">
        <w:rPr>
          <w:rFonts w:ascii="Cambria" w:hAnsi="Cambria" w:cs="Cambria"/>
          <w:sz w:val="24"/>
          <w:szCs w:val="24"/>
        </w:rPr>
        <w:t>___________</w:t>
      </w:r>
      <w:r w:rsidRPr="001F5D43">
        <w:rPr>
          <w:rFonts w:ascii="Cambria" w:hAnsi="Cambria" w:cs="Cambria"/>
          <w:color w:val="000000"/>
          <w:sz w:val="24"/>
          <w:szCs w:val="24"/>
        </w:rPr>
        <w:t xml:space="preserve">, a obilježava se </w:t>
      </w:r>
      <w:r w:rsidRPr="001F5D43">
        <w:rPr>
          <w:rFonts w:ascii="Cambria" w:hAnsi="Cambria" w:cs="Cambria"/>
          <w:sz w:val="24"/>
          <w:szCs w:val="24"/>
        </w:rPr>
        <w:t>__________.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color w:val="000000"/>
          <w:sz w:val="24"/>
          <w:szCs w:val="24"/>
        </w:rPr>
        <w:t xml:space="preserve">Zamijenimo li u molekuli alkana jedan atom </w:t>
      </w:r>
      <w:r w:rsidRPr="001F5D43">
        <w:rPr>
          <w:rFonts w:ascii="Cambria" w:hAnsi="Cambria" w:cs="Cambria"/>
          <w:sz w:val="24"/>
          <w:szCs w:val="24"/>
        </w:rPr>
        <w:t>_________</w:t>
      </w:r>
      <w:r w:rsidRPr="001F5D43">
        <w:rPr>
          <w:rFonts w:ascii="Cambria" w:hAnsi="Cambria" w:cs="Cambria"/>
          <w:color w:val="000000"/>
          <w:sz w:val="24"/>
          <w:szCs w:val="24"/>
        </w:rPr>
        <w:t xml:space="preserve"> s -OH skupinom napisat ćemo formulu </w:t>
      </w:r>
      <w:r w:rsidRPr="001F5D43">
        <w:rPr>
          <w:rFonts w:ascii="Cambria" w:hAnsi="Cambria" w:cs="Cambria"/>
          <w:sz w:val="24"/>
          <w:szCs w:val="24"/>
        </w:rPr>
        <w:t>______________.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color w:val="FF0000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color w:val="FF0000"/>
          <w:sz w:val="24"/>
          <w:szCs w:val="24"/>
        </w:rPr>
      </w:pPr>
      <w:r w:rsidRPr="001F5D43">
        <w:rPr>
          <w:rFonts w:ascii="Cambria" w:hAnsi="Cambria" w:cs="Cambria"/>
          <w:color w:val="000000"/>
          <w:sz w:val="24"/>
          <w:szCs w:val="24"/>
        </w:rPr>
        <w:t xml:space="preserve">Nazivi alkohola tvore se tako da imenu ugljikovodika od kojeg se alkohol odvodi dodamo nastavak </w:t>
      </w:r>
      <w:r w:rsidRPr="001F5D43">
        <w:rPr>
          <w:rFonts w:ascii="Cambria" w:hAnsi="Cambria" w:cs="Cambria"/>
          <w:sz w:val="24"/>
          <w:szCs w:val="24"/>
        </w:rPr>
        <w:t>______.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Alkoholi sadrže</w:t>
      </w:r>
      <w:r w:rsidRPr="001F5D43">
        <w:rPr>
          <w:rFonts w:ascii="Cambria" w:hAnsi="Cambria" w:cs="Cambria"/>
          <w:color w:val="000000"/>
          <w:sz w:val="24"/>
          <w:szCs w:val="24"/>
        </w:rPr>
        <w:t>________</w:t>
      </w:r>
      <w:r w:rsidRPr="001F5D43">
        <w:rPr>
          <w:rFonts w:ascii="Cambria" w:hAnsi="Cambria" w:cs="Cambria"/>
          <w:color w:val="FF0000"/>
          <w:sz w:val="24"/>
          <w:szCs w:val="24"/>
        </w:rPr>
        <w:t xml:space="preserve"> </w:t>
      </w:r>
      <w:r w:rsidRPr="001F5D43">
        <w:rPr>
          <w:rFonts w:ascii="Cambria" w:hAnsi="Cambria" w:cs="Cambria"/>
          <w:sz w:val="24"/>
          <w:szCs w:val="24"/>
        </w:rPr>
        <w:t>skupinu, čiji je naziv _____________  _____________ 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Etanol je alkohol koji nastaje iz </w:t>
      </w:r>
      <w:r w:rsidRPr="001F5D43">
        <w:rPr>
          <w:rFonts w:ascii="Cambria" w:hAnsi="Cambria" w:cs="Cambria"/>
          <w:color w:val="000000"/>
          <w:sz w:val="24"/>
          <w:szCs w:val="24"/>
        </w:rPr>
        <w:t>šećera ____________</w:t>
      </w:r>
      <w:r w:rsidRPr="001F5D43">
        <w:rPr>
          <w:rFonts w:ascii="Cambria" w:hAnsi="Cambria" w:cs="Cambria"/>
          <w:color w:val="FF0000"/>
          <w:sz w:val="24"/>
          <w:szCs w:val="24"/>
        </w:rPr>
        <w:t xml:space="preserve"> </w:t>
      </w:r>
      <w:r w:rsidRPr="001F5D43">
        <w:rPr>
          <w:rFonts w:ascii="Cambria" w:hAnsi="Cambria" w:cs="Cambria"/>
          <w:sz w:val="24"/>
          <w:szCs w:val="24"/>
        </w:rPr>
        <w:t xml:space="preserve">procesom </w:t>
      </w:r>
      <w:r w:rsidRPr="001F5D43">
        <w:rPr>
          <w:rFonts w:ascii="Cambria" w:hAnsi="Cambria" w:cs="Cambria"/>
          <w:color w:val="000000"/>
          <w:sz w:val="24"/>
          <w:szCs w:val="24"/>
        </w:rPr>
        <w:t>______________ 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outlineLvl w:val="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Dopuni pojednostavljenu jednadžbu kemijske reakcije nastajanja alkohola etanola</w:t>
      </w:r>
    </w:p>
    <w:p w:rsidR="008A193D" w:rsidRPr="001F5D43" w:rsidRDefault="008A193D" w:rsidP="009C09F5">
      <w:pPr>
        <w:spacing w:after="0"/>
        <w:jc w:val="both"/>
        <w:outlineLvl w:val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outlineLvl w:val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tabs>
          <w:tab w:val="left" w:pos="3063"/>
        </w:tabs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noProof/>
          <w:lang w:eastAsia="hr-HR"/>
        </w:rPr>
        <w:pict>
          <v:line id="_x0000_s1026" style="position:absolute;left:0;text-align:left;z-index:251658240" from="89.95pt,8.5pt" to="125.95pt,8.5pt">
            <v:stroke endarrow="block"/>
            <w10:anchorlock/>
          </v:line>
        </w:pict>
      </w:r>
      <w:r w:rsidRPr="001F5D43">
        <w:rPr>
          <w:rFonts w:ascii="Cambria" w:hAnsi="Cambria" w:cs="Cambria"/>
          <w:sz w:val="24"/>
          <w:szCs w:val="24"/>
        </w:rPr>
        <w:t xml:space="preserve">         C</w:t>
      </w:r>
      <w:r w:rsidRPr="001F5D43">
        <w:rPr>
          <w:rFonts w:ascii="Cambria" w:hAnsi="Cambria" w:cs="Cambria"/>
          <w:sz w:val="24"/>
          <w:szCs w:val="24"/>
          <w:vertAlign w:val="subscript"/>
        </w:rPr>
        <w:t>6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12</w:t>
      </w:r>
      <w:r w:rsidRPr="001F5D43">
        <w:rPr>
          <w:rFonts w:ascii="Cambria" w:hAnsi="Cambria" w:cs="Cambria"/>
          <w:sz w:val="24"/>
          <w:szCs w:val="24"/>
        </w:rPr>
        <w:t>O</w:t>
      </w:r>
      <w:r w:rsidRPr="001F5D43">
        <w:rPr>
          <w:rFonts w:ascii="Cambria" w:hAnsi="Cambria" w:cs="Cambria"/>
          <w:sz w:val="24"/>
          <w:szCs w:val="24"/>
          <w:vertAlign w:val="subscript"/>
        </w:rPr>
        <w:t xml:space="preserve">6 </w:t>
      </w:r>
      <w:r w:rsidRPr="001F5D43">
        <w:rPr>
          <w:rFonts w:ascii="Cambria" w:hAnsi="Cambria" w:cs="Cambria"/>
          <w:sz w:val="24"/>
          <w:szCs w:val="24"/>
        </w:rPr>
        <w:t xml:space="preserve">  </w:t>
      </w:r>
      <w:r w:rsidRPr="001F5D43">
        <w:rPr>
          <w:rFonts w:ascii="Cambria" w:hAnsi="Cambria" w:cs="Cambria"/>
          <w:sz w:val="24"/>
          <w:szCs w:val="24"/>
        </w:rPr>
        <w:tab/>
        <w:t xml:space="preserve"> __________    +    __________</w:t>
      </w:r>
    </w:p>
    <w:p w:rsidR="008A193D" w:rsidRPr="001F5D43" w:rsidRDefault="008A193D" w:rsidP="009C09F5">
      <w:pPr>
        <w:tabs>
          <w:tab w:val="left" w:pos="3063"/>
        </w:tabs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outlineLvl w:val="0"/>
        <w:rPr>
          <w:rFonts w:ascii="Cambria" w:hAnsi="Cambria" w:cs="Cambria"/>
          <w:color w:val="FF0000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Oksid ugljika koji nastaje kao </w:t>
      </w:r>
      <w:r w:rsidRPr="001F5D43">
        <w:rPr>
          <w:rFonts w:ascii="Cambria" w:hAnsi="Cambria" w:cs="Cambria"/>
          <w:color w:val="000000"/>
          <w:sz w:val="24"/>
          <w:szCs w:val="24"/>
        </w:rPr>
        <w:t xml:space="preserve">___________ </w:t>
      </w:r>
      <w:r w:rsidRPr="001F5D43">
        <w:rPr>
          <w:rFonts w:ascii="Cambria" w:hAnsi="Cambria" w:cs="Cambria"/>
          <w:sz w:val="24"/>
          <w:szCs w:val="24"/>
        </w:rPr>
        <w:t xml:space="preserve">alkoholnog vrenja dokazujemo pomoću </w:t>
      </w:r>
      <w:r w:rsidRPr="001F5D43">
        <w:rPr>
          <w:rFonts w:ascii="Cambria" w:hAnsi="Cambria" w:cs="Cambria"/>
          <w:color w:val="000000"/>
          <w:sz w:val="24"/>
          <w:szCs w:val="24"/>
        </w:rPr>
        <w:t xml:space="preserve">_________________ </w:t>
      </w:r>
      <w:r w:rsidRPr="001F5D43">
        <w:rPr>
          <w:rFonts w:ascii="Cambria" w:hAnsi="Cambria" w:cs="Cambria"/>
          <w:sz w:val="24"/>
          <w:szCs w:val="24"/>
        </w:rPr>
        <w:t xml:space="preserve">koja je indikator za </w:t>
      </w:r>
      <w:r w:rsidRPr="001F5D43">
        <w:rPr>
          <w:rFonts w:ascii="Cambria" w:hAnsi="Cambria" w:cs="Cambria"/>
          <w:color w:val="000000"/>
          <w:sz w:val="24"/>
          <w:szCs w:val="24"/>
        </w:rPr>
        <w:t>__________________.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outlineLvl w:val="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Napiši jednadžbu reakcije dokazivanja CO</w:t>
      </w:r>
      <w:r w:rsidRPr="001F5D43">
        <w:rPr>
          <w:rFonts w:ascii="Cambria" w:hAnsi="Cambria" w:cs="Cambria"/>
          <w:sz w:val="24"/>
          <w:szCs w:val="24"/>
          <w:vertAlign w:val="subscript"/>
        </w:rPr>
        <w:t>2</w:t>
      </w:r>
      <w:r w:rsidRPr="001F5D43">
        <w:rPr>
          <w:rFonts w:ascii="Cambria" w:hAnsi="Cambria" w:cs="Cambria"/>
          <w:sz w:val="24"/>
          <w:szCs w:val="24"/>
        </w:rPr>
        <w:t>.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    _____________________________________________________________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Postoje alkoholi koji u svom sastavu imaju dvije ili više -OH skupina. Takav je alkohol glicerol koji se nalazi u sastavu masti i ulja prirodnog podrijetla. Svaka je molekula glicerola lanac koji se sastoji od triju atoma ugljika. Svaki atom ugljika na sebe veže jednu -OH skupinu i atom vodika. 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   Nacrtaj strukturnu formulu molekule glicerola.____________________________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</w:rPr>
      </w:pPr>
    </w:p>
    <w:p w:rsidR="008A193D" w:rsidRPr="001F5D43" w:rsidRDefault="008A193D" w:rsidP="009C09F5">
      <w:pPr>
        <w:numPr>
          <w:ilvl w:val="1"/>
          <w:numId w:val="1"/>
        </w:num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1F5D43">
        <w:rPr>
          <w:rFonts w:ascii="Cambria" w:hAnsi="Cambria" w:cs="Cambria"/>
          <w:b/>
          <w:bCs/>
          <w:sz w:val="24"/>
          <w:szCs w:val="24"/>
        </w:rPr>
        <w:t>Zadatak riješi tako da uz točne tvrdnje zaokružiš T, a uz netočne N</w:t>
      </w:r>
    </w:p>
    <w:p w:rsidR="008A193D" w:rsidRPr="001F5D43" w:rsidRDefault="008A193D" w:rsidP="009C09F5">
      <w:pPr>
        <w:spacing w:after="0"/>
        <w:ind w:left="315"/>
        <w:jc w:val="both"/>
        <w:rPr>
          <w:rFonts w:ascii="Cambria" w:hAnsi="Cambria" w:cs="Cambria"/>
        </w:rPr>
      </w:pPr>
      <w:r w:rsidRPr="001F5D43">
        <w:rPr>
          <w:rFonts w:ascii="Cambria" w:hAnsi="Cambria" w:cs="Cambria"/>
        </w:rPr>
        <w:t xml:space="preserve">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</w:rPr>
      </w:pPr>
      <w:r w:rsidRPr="001F5D43">
        <w:rPr>
          <w:rFonts w:ascii="Cambria" w:hAnsi="Cambria" w:cs="Cambria"/>
        </w:rPr>
        <w:t xml:space="preserve">  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1.   Rakija nastaje kao produkt alkoholnog vrenja.                                                         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 / N</w:t>
      </w:r>
    </w:p>
    <w:p w:rsidR="008A193D" w:rsidRPr="001F5D43" w:rsidRDefault="008A193D" w:rsidP="009C09F5">
      <w:pPr>
        <w:spacing w:after="0"/>
        <w:ind w:left="315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2.   Iz etena i vode možeš proizvesti alkohol etanol .                                             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   N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color w:val="FF0000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3.   Pri domaćoj pripravi rakije iz koma raznog voća prvi se produkti </w:t>
      </w:r>
      <w:r w:rsidRPr="001F5D43">
        <w:rPr>
          <w:rFonts w:ascii="Cambria" w:hAnsi="Cambria" w:cs="Cambria"/>
          <w:b/>
          <w:bCs/>
          <w:sz w:val="24"/>
          <w:szCs w:val="24"/>
        </w:rPr>
        <w:t xml:space="preserve">ne </w:t>
      </w:r>
      <w:r w:rsidRPr="001F5D43">
        <w:rPr>
          <w:rFonts w:ascii="Cambria" w:hAnsi="Cambria" w:cs="Cambria"/>
          <w:sz w:val="24"/>
          <w:szCs w:val="24"/>
        </w:rPr>
        <w:t>bacaju.</w:t>
      </w:r>
      <w:r w:rsidRPr="001F5D43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F5D43">
        <w:rPr>
          <w:rFonts w:ascii="Cambria" w:hAnsi="Cambria" w:cs="Cambria"/>
          <w:b/>
          <w:bCs/>
          <w:sz w:val="24"/>
          <w:szCs w:val="24"/>
        </w:rPr>
        <w:tab/>
        <w:t xml:space="preserve"> </w:t>
      </w:r>
      <w:r w:rsidRPr="001F5D43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   N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b/>
          <w:bCs/>
          <w:color w:val="FF0000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4.   Povišenu tjelesnu temperaturu možemo sniziti ukoliko tijelo istrljamo rakijom.</w:t>
      </w:r>
      <w:r w:rsidRPr="001F5D43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F5D43">
        <w:rPr>
          <w:rFonts w:ascii="Cambria" w:hAnsi="Cambria" w:cs="Cambria"/>
          <w:b/>
          <w:bCs/>
          <w:sz w:val="24"/>
          <w:szCs w:val="24"/>
        </w:rPr>
        <w:tab/>
        <w:t>T   N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5.   Vino je u osnovi smjesa vode i alkohola metanola.                                          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   N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6.   Bezvodni ili apsolutni alkohol možemo dobiti tako da se nekom kemijskom reakcijom iz njega izdvoji voda.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 xml:space="preserve">   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</w:t>
      </w:r>
      <w:r w:rsidRPr="001F5D43">
        <w:rPr>
          <w:rFonts w:ascii="Cambria" w:hAnsi="Cambria" w:cs="Cambria"/>
          <w:sz w:val="24"/>
          <w:szCs w:val="24"/>
        </w:rPr>
        <w:t xml:space="preserve">  </w:t>
      </w:r>
      <w:r w:rsidRPr="001F5D43">
        <w:rPr>
          <w:rFonts w:ascii="Cambria" w:hAnsi="Cambria" w:cs="Cambria"/>
          <w:b/>
          <w:bCs/>
          <w:sz w:val="24"/>
          <w:szCs w:val="24"/>
        </w:rPr>
        <w:t xml:space="preserve"> N</w:t>
      </w:r>
      <w:r w:rsidRPr="001F5D43">
        <w:rPr>
          <w:rFonts w:ascii="Cambria" w:hAnsi="Cambria" w:cs="Cambria"/>
          <w:sz w:val="24"/>
          <w:szCs w:val="24"/>
        </w:rPr>
        <w:t xml:space="preserve">                         </w:t>
      </w: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9C09F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7.   0,5 promila koncentracija je alkohola u krvi čovjeka koja počinje utjecati na   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b/>
          <w:bCs/>
          <w:sz w:val="24"/>
          <w:szCs w:val="24"/>
        </w:rPr>
        <w:t>T   N</w:t>
      </w:r>
    </w:p>
    <w:p w:rsidR="008A193D" w:rsidRDefault="008A193D" w:rsidP="0035448C">
      <w:pPr>
        <w:spacing w:after="0"/>
        <w:ind w:left="340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psihomotoričke sposobnosti.</w:t>
      </w:r>
    </w:p>
    <w:p w:rsidR="008A193D" w:rsidRDefault="008A193D" w:rsidP="0035448C">
      <w:pPr>
        <w:spacing w:after="0"/>
        <w:ind w:left="340"/>
        <w:jc w:val="both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tabs>
          <w:tab w:val="left" w:pos="709"/>
        </w:tabs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13. </w:t>
      </w:r>
      <w:r w:rsidRPr="001F5D43">
        <w:rPr>
          <w:rFonts w:ascii="Cambria" w:hAnsi="Cambria" w:cs="Cambria"/>
          <w:sz w:val="24"/>
          <w:szCs w:val="24"/>
        </w:rPr>
        <w:t>Popuni tablicu.</w:t>
      </w:r>
    </w:p>
    <w:p w:rsidR="008A193D" w:rsidRPr="0035448C" w:rsidRDefault="008A193D" w:rsidP="0035448C">
      <w:pPr>
        <w:tabs>
          <w:tab w:val="left" w:pos="709"/>
        </w:tabs>
        <w:spacing w:after="0"/>
        <w:ind w:left="720"/>
        <w:rPr>
          <w:rFonts w:ascii="Cambria" w:hAnsi="Cambria" w:cs="Cambria"/>
          <w:sz w:val="24"/>
          <w:szCs w:val="24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9"/>
        <w:gridCol w:w="3494"/>
        <w:gridCol w:w="3657"/>
      </w:tblGrid>
      <w:tr w:rsidR="008A193D" w:rsidRPr="0035448C">
        <w:trPr>
          <w:trHeight w:val="344"/>
          <w:jc w:val="center"/>
        </w:trPr>
        <w:tc>
          <w:tcPr>
            <w:tcW w:w="2159" w:type="dxa"/>
            <w:shd w:val="pct10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shd w:val="pct10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METANOL</w:t>
            </w:r>
          </w:p>
        </w:tc>
        <w:tc>
          <w:tcPr>
            <w:tcW w:w="3657" w:type="dxa"/>
            <w:shd w:val="pct10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ETANOL</w:t>
            </w:r>
          </w:p>
        </w:tc>
      </w:tr>
      <w:tr w:rsidR="008A193D" w:rsidRPr="0035448C">
        <w:trPr>
          <w:trHeight w:val="1102"/>
          <w:jc w:val="center"/>
        </w:trPr>
        <w:tc>
          <w:tcPr>
            <w:tcW w:w="2159" w:type="dxa"/>
            <w:shd w:val="pct5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STRUKTURNA FORMULA</w:t>
            </w:r>
          </w:p>
        </w:tc>
        <w:tc>
          <w:tcPr>
            <w:tcW w:w="3494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A193D" w:rsidRPr="0035448C">
        <w:trPr>
          <w:trHeight w:val="704"/>
          <w:jc w:val="center"/>
        </w:trPr>
        <w:tc>
          <w:tcPr>
            <w:tcW w:w="2159" w:type="dxa"/>
            <w:shd w:val="pct5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FUNKCIONALNA SKUPINA</w:t>
            </w:r>
          </w:p>
        </w:tc>
        <w:tc>
          <w:tcPr>
            <w:tcW w:w="3494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A193D" w:rsidRPr="0035448C">
        <w:trPr>
          <w:trHeight w:val="1092"/>
          <w:jc w:val="center"/>
        </w:trPr>
        <w:tc>
          <w:tcPr>
            <w:tcW w:w="2159" w:type="dxa"/>
            <w:shd w:val="pct5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SVOJSTVA</w:t>
            </w:r>
          </w:p>
        </w:tc>
        <w:tc>
          <w:tcPr>
            <w:tcW w:w="3494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A193D" w:rsidRPr="0035448C">
        <w:trPr>
          <w:trHeight w:val="1260"/>
          <w:jc w:val="center"/>
        </w:trPr>
        <w:tc>
          <w:tcPr>
            <w:tcW w:w="2159" w:type="dxa"/>
            <w:shd w:val="pct5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DOBIVANJE</w:t>
            </w:r>
          </w:p>
        </w:tc>
        <w:tc>
          <w:tcPr>
            <w:tcW w:w="3494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A193D" w:rsidRPr="0035448C">
        <w:trPr>
          <w:trHeight w:val="1246"/>
          <w:jc w:val="center"/>
        </w:trPr>
        <w:tc>
          <w:tcPr>
            <w:tcW w:w="2159" w:type="dxa"/>
            <w:shd w:val="pct5" w:color="auto" w:fill="auto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5448C">
              <w:rPr>
                <w:rFonts w:ascii="Cambria" w:hAnsi="Cambria" w:cs="Cambria"/>
                <w:b/>
                <w:bCs/>
                <w:sz w:val="24"/>
                <w:szCs w:val="24"/>
              </w:rPr>
              <w:t>UPORABA</w:t>
            </w:r>
          </w:p>
        </w:tc>
        <w:tc>
          <w:tcPr>
            <w:tcW w:w="3494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8A193D" w:rsidRPr="0035448C" w:rsidRDefault="008A193D" w:rsidP="0035448C">
            <w:pPr>
              <w:tabs>
                <w:tab w:val="left" w:pos="709"/>
              </w:tabs>
              <w:spacing w:after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8A193D" w:rsidRPr="001F5D43" w:rsidRDefault="008A193D" w:rsidP="0035448C">
      <w:pPr>
        <w:tabs>
          <w:tab w:val="left" w:pos="709"/>
        </w:tabs>
        <w:spacing w:after="0"/>
        <w:ind w:left="72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 </w:t>
      </w:r>
    </w:p>
    <w:p w:rsidR="008A193D" w:rsidRDefault="008A193D" w:rsidP="0035448C">
      <w:pPr>
        <w:tabs>
          <w:tab w:val="left" w:pos="709"/>
        </w:tabs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8A193D" w:rsidRDefault="008A193D" w:rsidP="0035448C">
      <w:pPr>
        <w:tabs>
          <w:tab w:val="left" w:pos="709"/>
        </w:tabs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8A193D" w:rsidRDefault="008A193D" w:rsidP="0035448C">
      <w:pPr>
        <w:tabs>
          <w:tab w:val="left" w:pos="709"/>
        </w:tabs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8A193D" w:rsidRDefault="008A193D" w:rsidP="0035448C">
      <w:pPr>
        <w:tabs>
          <w:tab w:val="left" w:pos="709"/>
        </w:tabs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 w:rsidRPr="0035448C">
        <w:rPr>
          <w:rFonts w:ascii="Times New Roman" w:hAnsi="Times New Roman" w:cs="Times New Roman"/>
          <w:sz w:val="24"/>
          <w:szCs w:val="24"/>
        </w:rPr>
        <w:t>14. Izračunaj volumen etilnog alkohola u 1 litri 96 %-tne otopine etanola.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5448C">
        <w:rPr>
          <w:rFonts w:ascii="Times New Roman" w:hAnsi="Times New Roman" w:cs="Times New Roman"/>
          <w:sz w:val="24"/>
          <w:szCs w:val="24"/>
        </w:rPr>
        <w:t>Izračunaj maseni udio hidroksilne skupine u molekuli  metilnog alkohola.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5448C">
        <w:rPr>
          <w:rFonts w:ascii="Times New Roman" w:hAnsi="Times New Roman" w:cs="Times New Roman"/>
          <w:sz w:val="24"/>
          <w:szCs w:val="24"/>
        </w:rPr>
        <w:t>Policija je zaustavila vozilo koje nije propustilo pješake na pješačkom prijelazu. Vozač koji je upravljao vozilom podvrgnut je alkotestu, gdje je ustanovljeno da ima 0,74 ‰ alkohola u krvi. Policija je odmah reagirala i napisala kaznene bodove vozaču, te mu zabranila da vozi taj dan.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5448C">
        <w:rPr>
          <w:rFonts w:ascii="Times New Roman" w:hAnsi="Times New Roman" w:cs="Times New Roman"/>
          <w:sz w:val="24"/>
          <w:szCs w:val="24"/>
        </w:rPr>
        <w:t>Policija je ustanovila da je vozač liječeni alkoholičar. Pokušaj obrazložiti što je to alkoholizam.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 w:rsidRPr="00354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193D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5448C">
        <w:rPr>
          <w:rFonts w:ascii="Times New Roman" w:hAnsi="Times New Roman" w:cs="Times New Roman"/>
          <w:sz w:val="24"/>
          <w:szCs w:val="24"/>
        </w:rPr>
        <w:t xml:space="preserve">Zašto je alkoholičarima teško prestati konzumirati alkohol, te koje su moguće posljedice prekomjernog uzimanja alkohola? 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5448C">
        <w:rPr>
          <w:rFonts w:ascii="Times New Roman" w:hAnsi="Times New Roman" w:cs="Times New Roman"/>
          <w:sz w:val="24"/>
          <w:szCs w:val="24"/>
        </w:rPr>
        <w:t>Obrazloži što je i kako funkcionira alkotest: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 w:rsidRPr="00354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5448C">
        <w:rPr>
          <w:rFonts w:ascii="Times New Roman" w:hAnsi="Times New Roman" w:cs="Times New Roman"/>
          <w:sz w:val="24"/>
          <w:szCs w:val="24"/>
        </w:rPr>
        <w:t xml:space="preserve">Ukoliko je poznato da je vozač bio težak približno 75 kg, pokušaj odrediti koliko je imao grama alkohola u krvi. </w:t>
      </w:r>
    </w:p>
    <w:p w:rsidR="008A193D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p w:rsidR="008A193D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8748"/>
      </w:tblGrid>
      <w:tr w:rsidR="008A193D" w:rsidRPr="00E90AB3">
        <w:tc>
          <w:tcPr>
            <w:tcW w:w="8748" w:type="dxa"/>
            <w:shd w:val="clear" w:color="auto" w:fill="FABF8F"/>
          </w:tcPr>
          <w:p w:rsidR="008A193D" w:rsidRPr="00E90AB3" w:rsidRDefault="008A193D" w:rsidP="0035448C">
            <w:pPr>
              <w:spacing w:after="0"/>
              <w:jc w:val="center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54" o:spid="_x0000_s1027" type="#_x0000_t75" alt="https://encrypted-tbn0.gstatic.com/images?q=tbn:ANd9GcTycx-7LV-AbcuRuKYWjbI3d7Ak-c3R9CFNL3bvvcmyPDNucfSo" style="position:absolute;left:0;text-align:left;margin-left:428.8pt;margin-top:-13.6pt;width:37.05pt;height:53.05pt;z-index:251659264;visibility:visible">
                  <v:imagedata r:id="rId5" o:title=""/>
                  <w10:anchorlock/>
                </v:shape>
              </w:pic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Zadaci za ponavljanje-PP</w:t>
            </w:r>
          </w:p>
        </w:tc>
      </w:tr>
    </w:tbl>
    <w:p w:rsidR="008A193D" w:rsidRPr="001F5D43" w:rsidRDefault="008A193D" w:rsidP="0035448C">
      <w:pPr>
        <w:spacing w:after="0"/>
        <w:rPr>
          <w:rFonts w:ascii="Cambria" w:hAnsi="Cambria" w:cs="Cambria"/>
          <w:color w:val="0000FF"/>
          <w:sz w:val="28"/>
          <w:szCs w:val="28"/>
        </w:rPr>
      </w:pPr>
    </w:p>
    <w:p w:rsidR="008A193D" w:rsidRPr="001F5D43" w:rsidRDefault="008A193D" w:rsidP="0035448C">
      <w:pPr>
        <w:numPr>
          <w:ilvl w:val="0"/>
          <w:numId w:val="4"/>
        </w:numPr>
        <w:spacing w:after="0"/>
        <w:rPr>
          <w:rFonts w:ascii="Cambria" w:hAnsi="Cambria" w:cs="Cambria"/>
          <w:b/>
          <w:bCs/>
          <w:sz w:val="24"/>
          <w:szCs w:val="24"/>
        </w:rPr>
      </w:pPr>
      <w:r w:rsidRPr="001F5D43">
        <w:rPr>
          <w:rFonts w:ascii="Cambria" w:hAnsi="Cambria" w:cs="Cambria"/>
          <w:b/>
          <w:bCs/>
          <w:sz w:val="24"/>
          <w:szCs w:val="24"/>
        </w:rPr>
        <w:t xml:space="preserve">Crtom označi kretanje čovjeka na putu do kuće koji u svom organizmu ima     </w:t>
      </w:r>
    </w:p>
    <w:p w:rsidR="008A193D" w:rsidRPr="001F5D43" w:rsidRDefault="008A193D" w:rsidP="0035448C">
      <w:pPr>
        <w:pStyle w:val="Footer"/>
        <w:tabs>
          <w:tab w:val="clear" w:pos="4536"/>
          <w:tab w:val="clear" w:pos="9072"/>
        </w:tabs>
        <w:spacing w:line="276" w:lineRule="auto"/>
        <w:rPr>
          <w:rFonts w:ascii="Cambria" w:hAnsi="Cambria" w:cs="Cambria"/>
          <w:b/>
          <w:bCs/>
        </w:rPr>
      </w:pPr>
      <w:r w:rsidRPr="001F5D43">
        <w:rPr>
          <w:rFonts w:ascii="Cambria" w:hAnsi="Cambria" w:cs="Cambria"/>
          <w:b/>
          <w:bCs/>
        </w:rPr>
        <w:t xml:space="preserve">      naznačenu količinu alkohola. Kako bi uspješno riješio/riješila zadatak, koristi se    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b/>
          <w:bCs/>
          <w:sz w:val="24"/>
          <w:szCs w:val="24"/>
        </w:rPr>
        <w:t xml:space="preserve">      udžbenikom.</w:t>
      </w:r>
      <w:r w:rsidRPr="001F5D43">
        <w:rPr>
          <w:rFonts w:ascii="Cambria" w:hAnsi="Cambria" w:cs="Cambria"/>
          <w:noProof/>
          <w:lang w:eastAsia="hr-HR"/>
        </w:rPr>
        <w:t xml:space="preserve"> </w:t>
      </w:r>
    </w:p>
    <w:p w:rsidR="008A193D" w:rsidRPr="001F5D43" w:rsidRDefault="008A193D" w:rsidP="0035448C">
      <w:pPr>
        <w:spacing w:after="0"/>
        <w:rPr>
          <w:rFonts w:ascii="Cambria" w:hAnsi="Cambria" w:cs="Cambria"/>
        </w:rPr>
      </w:pPr>
    </w:p>
    <w:p w:rsidR="008A193D" w:rsidRPr="001F5D43" w:rsidRDefault="008A193D" w:rsidP="0035448C">
      <w:pPr>
        <w:spacing w:after="0"/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2520"/>
        <w:gridCol w:w="2141"/>
        <w:gridCol w:w="3285"/>
      </w:tblGrid>
      <w:tr w:rsidR="008A193D" w:rsidRPr="00E90AB3">
        <w:tc>
          <w:tcPr>
            <w:tcW w:w="1908" w:type="dxa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  <w:r w:rsidRPr="00E90AB3">
              <w:rPr>
                <w:rFonts w:ascii="Cambria" w:hAnsi="Cambria" w:cs="Cambria"/>
              </w:rPr>
              <w:t>0,5 do 2 promila</w:t>
            </w:r>
          </w:p>
        </w:tc>
        <w:tc>
          <w:tcPr>
            <w:tcW w:w="4661" w:type="dxa"/>
            <w:gridSpan w:val="2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  <w:r w:rsidRPr="00884BDE">
              <w:rPr>
                <w:rFonts w:ascii="Cambria" w:hAnsi="Cambria" w:cs="Cambria"/>
                <w:noProof/>
                <w:lang w:eastAsia="hr-HR"/>
              </w:rPr>
              <w:pict>
                <v:shape id="Slika 1" o:spid="_x0000_i1025" type="#_x0000_t75" style="width:93.75pt;height:105.75pt;visibility:visible">
                  <v:imagedata r:id="rId6" o:title=""/>
                </v:shape>
              </w:pict>
            </w:r>
          </w:p>
        </w:tc>
        <w:tc>
          <w:tcPr>
            <w:tcW w:w="3285" w:type="dxa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  <w:r w:rsidRPr="00884BDE">
              <w:rPr>
                <w:rFonts w:ascii="Cambria" w:hAnsi="Cambria" w:cs="Cambria"/>
                <w:b/>
                <w:bCs/>
                <w:noProof/>
                <w:color w:val="FF0000"/>
                <w:lang w:eastAsia="hr-HR"/>
              </w:rPr>
              <w:pict>
                <v:shape id="Slika 2" o:spid="_x0000_i1026" type="#_x0000_t75" style="width:136.5pt;height:101.25pt;visibility:visible">
                  <v:imagedata r:id="rId7" o:title=""/>
                </v:shape>
              </w:pict>
            </w:r>
          </w:p>
        </w:tc>
      </w:tr>
      <w:tr w:rsidR="008A193D" w:rsidRPr="00E90AB3">
        <w:tc>
          <w:tcPr>
            <w:tcW w:w="1908" w:type="dxa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  <w:r w:rsidRPr="00E90AB3">
              <w:rPr>
                <w:rFonts w:ascii="Cambria" w:hAnsi="Cambria" w:cs="Cambria"/>
              </w:rPr>
              <w:t>do 0,5 promila</w:t>
            </w:r>
          </w:p>
        </w:tc>
        <w:tc>
          <w:tcPr>
            <w:tcW w:w="2520" w:type="dxa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  <w:r w:rsidRPr="00884BDE">
              <w:rPr>
                <w:rFonts w:ascii="Cambria" w:hAnsi="Cambria" w:cs="Cambria"/>
                <w:noProof/>
                <w:lang w:eastAsia="hr-HR"/>
              </w:rPr>
              <w:pict>
                <v:shape id="Slika 3" o:spid="_x0000_i1027" type="#_x0000_t75" style="width:63pt;height:105pt;visibility:visible">
                  <v:imagedata r:id="rId8" o:title=""/>
                </v:shape>
              </w:pict>
            </w:r>
          </w:p>
        </w:tc>
        <w:tc>
          <w:tcPr>
            <w:tcW w:w="5426" w:type="dxa"/>
            <w:gridSpan w:val="2"/>
          </w:tcPr>
          <w:p w:rsidR="008A193D" w:rsidRPr="00E90AB3" w:rsidRDefault="008A193D" w:rsidP="0035448C">
            <w:pPr>
              <w:spacing w:after="0"/>
              <w:rPr>
                <w:rFonts w:ascii="Cambria" w:hAnsi="Cambria" w:cs="Cambria"/>
              </w:rPr>
            </w:pPr>
          </w:p>
        </w:tc>
      </w:tr>
    </w:tbl>
    <w:p w:rsidR="008A193D" w:rsidRPr="001F5D43" w:rsidRDefault="008A193D" w:rsidP="0035448C">
      <w:pPr>
        <w:spacing w:after="0"/>
        <w:rPr>
          <w:rFonts w:ascii="Cambria" w:hAnsi="Cambria" w:cs="Cambria"/>
        </w:rPr>
      </w:pPr>
    </w:p>
    <w:p w:rsidR="008A193D" w:rsidRPr="001F5D43" w:rsidRDefault="008A193D" w:rsidP="0035448C">
      <w:pPr>
        <w:numPr>
          <w:ilvl w:val="0"/>
          <w:numId w:val="4"/>
        </w:numPr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5D43">
        <w:rPr>
          <w:rFonts w:ascii="Cambria" w:hAnsi="Cambria" w:cs="Cambria"/>
          <w:b/>
          <w:bCs/>
          <w:sz w:val="24"/>
          <w:szCs w:val="24"/>
        </w:rPr>
        <w:t xml:space="preserve">Napiši </w:t>
      </w:r>
      <w:r w:rsidRPr="001F5D43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1F5D43">
        <w:rPr>
          <w:rFonts w:ascii="Cambria" w:hAnsi="Cambria" w:cs="Cambria"/>
          <w:b/>
          <w:bCs/>
          <w:sz w:val="24"/>
          <w:szCs w:val="24"/>
        </w:rPr>
        <w:t>priču.</w:t>
      </w:r>
      <w:r w:rsidRPr="001F5D43">
        <w:rPr>
          <w:rFonts w:ascii="Cambria" w:hAnsi="Cambria" w:cs="Cambria"/>
          <w:sz w:val="24"/>
          <w:szCs w:val="24"/>
        </w:rPr>
        <w:t xml:space="preserve"> </w:t>
      </w:r>
    </w:p>
    <w:p w:rsidR="008A193D" w:rsidRPr="001F5D43" w:rsidRDefault="008A193D" w:rsidP="0035448C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8A193D" w:rsidRPr="001F5D43" w:rsidRDefault="008A193D" w:rsidP="0035448C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 xml:space="preserve">   Tema: </w:t>
      </w:r>
      <w:r w:rsidRPr="001F5D43">
        <w:rPr>
          <w:rFonts w:ascii="Cambria" w:hAnsi="Cambria" w:cs="Cambria"/>
          <w:b/>
          <w:bCs/>
          <w:i/>
          <w:iCs/>
          <w:sz w:val="24"/>
          <w:szCs w:val="24"/>
        </w:rPr>
        <w:t>Od grožđa do vina</w:t>
      </w:r>
    </w:p>
    <w:p w:rsidR="008A193D" w:rsidRPr="001F5D43" w:rsidRDefault="008A193D" w:rsidP="0035448C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U sastavljanju priče koristi pojmove: berba, grožđe, mljevenje, vrenje, šećer, glukoza, ugljični dioksid, alkohol etanol.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pBdr>
          <w:top w:val="single" w:sz="12" w:space="0" w:color="auto"/>
          <w:bottom w:val="single" w:sz="12" w:space="1" w:color="auto"/>
        </w:pBd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pBdr>
          <w:top w:val="single" w:sz="12" w:space="0" w:color="auto"/>
          <w:bottom w:val="single" w:sz="12" w:space="1" w:color="auto"/>
        </w:pBdr>
        <w:spacing w:after="0"/>
        <w:jc w:val="right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____________________________________________________________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</w:t>
      </w:r>
      <w:r w:rsidRPr="001F5D43">
        <w:rPr>
          <w:rFonts w:ascii="Cambria" w:hAnsi="Cambria" w:cs="Cambria"/>
          <w:sz w:val="24"/>
          <w:szCs w:val="24"/>
        </w:rPr>
        <w:t>_______________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numPr>
          <w:ilvl w:val="0"/>
          <w:numId w:val="5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b/>
          <w:bCs/>
          <w:sz w:val="24"/>
          <w:szCs w:val="24"/>
        </w:rPr>
        <w:t>Dopuni rečenice.</w:t>
      </w:r>
    </w:p>
    <w:p w:rsidR="008A193D" w:rsidRPr="001F5D43" w:rsidRDefault="008A193D" w:rsidP="0035448C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:rsidR="008A193D" w:rsidRPr="001F5D43" w:rsidRDefault="008A193D" w:rsidP="0035448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Imena alkohola tvorimo tako da korijenu imena alkana dodamo nastavak ___.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Alkohol s jednim ugljikovim atomom naziva se _______________________.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Butanol je alkohol s ________ ugljikova atoma.</w:t>
      </w:r>
    </w:p>
    <w:p w:rsidR="008A193D" w:rsidRPr="001F5D43" w:rsidRDefault="008A193D" w:rsidP="0035448C">
      <w:pPr>
        <w:spacing w:after="0"/>
        <w:rPr>
          <w:rFonts w:ascii="Cambria" w:hAnsi="Cambria" w:cs="Cambria"/>
          <w:sz w:val="24"/>
          <w:szCs w:val="24"/>
        </w:rPr>
      </w:pPr>
    </w:p>
    <w:p w:rsidR="008A193D" w:rsidRPr="001F5D43" w:rsidRDefault="008A193D" w:rsidP="0035448C">
      <w:pPr>
        <w:numPr>
          <w:ilvl w:val="1"/>
          <w:numId w:val="5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Kao sastojak alkoholnih pića susreće se alkohol _______________________.</w:t>
      </w:r>
    </w:p>
    <w:p w:rsidR="008A193D" w:rsidRPr="0035448C" w:rsidRDefault="008A193D" w:rsidP="0035448C">
      <w:pPr>
        <w:rPr>
          <w:rFonts w:ascii="Times New Roman" w:hAnsi="Times New Roman" w:cs="Times New Roman"/>
          <w:sz w:val="24"/>
          <w:szCs w:val="24"/>
        </w:rPr>
      </w:pPr>
    </w:p>
    <w:sectPr w:rsidR="008A193D" w:rsidRPr="0035448C" w:rsidSect="0035448C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5D"/>
    <w:multiLevelType w:val="hybridMultilevel"/>
    <w:tmpl w:val="A0EE7D54"/>
    <w:lvl w:ilvl="0" w:tplc="8514D12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6BAAEEE2">
      <w:start w:val="3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4DEA"/>
    <w:multiLevelType w:val="hybridMultilevel"/>
    <w:tmpl w:val="C520D252"/>
    <w:lvl w:ilvl="0" w:tplc="210AD3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52351"/>
    <w:multiLevelType w:val="hybridMultilevel"/>
    <w:tmpl w:val="55E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2A4"/>
    <w:multiLevelType w:val="hybridMultilevel"/>
    <w:tmpl w:val="B262D818"/>
    <w:lvl w:ilvl="0" w:tplc="041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D21C8"/>
    <w:multiLevelType w:val="hybridMultilevel"/>
    <w:tmpl w:val="323A4AE6"/>
    <w:lvl w:ilvl="0" w:tplc="3874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6DA4A3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E9E2178">
      <w:start w:val="3"/>
      <w:numFmt w:val="decimal"/>
      <w:lvlText w:val="%3."/>
      <w:lvlJc w:val="left"/>
      <w:pPr>
        <w:tabs>
          <w:tab w:val="num" w:pos="2160"/>
        </w:tabs>
        <w:ind w:left="2140" w:hanging="34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F5"/>
    <w:rsid w:val="001F5D43"/>
    <w:rsid w:val="002B3FE9"/>
    <w:rsid w:val="002F7929"/>
    <w:rsid w:val="0035448C"/>
    <w:rsid w:val="00467E53"/>
    <w:rsid w:val="00626256"/>
    <w:rsid w:val="00693FAF"/>
    <w:rsid w:val="00884BDE"/>
    <w:rsid w:val="008A193D"/>
    <w:rsid w:val="00974305"/>
    <w:rsid w:val="009C09F5"/>
    <w:rsid w:val="00E90AB3"/>
    <w:rsid w:val="00F1596D"/>
    <w:rsid w:val="00F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F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Ponuđeni odgovori"/>
    <w:basedOn w:val="Normal"/>
    <w:link w:val="ListParagraphChar"/>
    <w:uiPriority w:val="99"/>
    <w:rsid w:val="009C09F5"/>
    <w:pPr>
      <w:ind w:left="720"/>
    </w:pPr>
    <w:rPr>
      <w:sz w:val="20"/>
      <w:szCs w:val="20"/>
      <w:lang w:eastAsia="hr-HR"/>
    </w:rPr>
  </w:style>
  <w:style w:type="character" w:customStyle="1" w:styleId="ListParagraphChar">
    <w:name w:val="List Paragraph Char"/>
    <w:aliases w:val="Ponuđeni odgovori Char"/>
    <w:link w:val="ListParagraph1"/>
    <w:uiPriority w:val="99"/>
    <w:locked/>
    <w:rsid w:val="009C09F5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rsid w:val="003544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48C"/>
    <w:rPr>
      <w:rFonts w:eastAsia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764</Words>
  <Characters>4358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NASTAVNI SAT</dc:title>
  <dc:subject/>
  <dc:creator>comp</dc:creator>
  <cp:keywords/>
  <dc:description/>
  <cp:lastModifiedBy>comp</cp:lastModifiedBy>
  <cp:revision>2</cp:revision>
  <dcterms:created xsi:type="dcterms:W3CDTF">2018-03-05T08:12:00Z</dcterms:created>
  <dcterms:modified xsi:type="dcterms:W3CDTF">2018-03-05T08:12:00Z</dcterms:modified>
</cp:coreProperties>
</file>